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9" w:rsidRPr="00DB451A" w:rsidRDefault="00DB451A" w:rsidP="00DB451A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DB451A">
        <w:rPr>
          <w:rFonts w:asciiTheme="majorHAnsi" w:hAnsiTheme="majorHAnsi"/>
          <w:b/>
          <w:lang w:val="bg-BG"/>
        </w:rPr>
        <w:t>Само 70 български коли бяха пропуснати снощи на австрийско-унгарската граница</w:t>
      </w:r>
    </w:p>
    <w:p w:rsidR="00DB451A" w:rsidRDefault="00DB451A" w:rsidP="00F95E33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  <w:r w:rsidRPr="00DB451A">
        <w:rPr>
          <w:rFonts w:asciiTheme="majorHAnsi" w:hAnsiTheme="majorHAnsi"/>
          <w:lang w:val="bg-BG"/>
        </w:rPr>
        <w:t xml:space="preserve">Само 70 български коли бяха пропуснати снощи на австрийско-унгарската граница. Голяма част от сънародниците ни не са успели да преминат тази нощ към България, въпреки обещания коридор. </w:t>
      </w:r>
    </w:p>
    <w:p w:rsidR="00DB451A" w:rsidRP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  <w:r w:rsidRPr="00DB451A">
        <w:rPr>
          <w:rFonts w:asciiTheme="majorHAnsi" w:hAnsiTheme="majorHAnsi"/>
          <w:lang w:val="bg-BG"/>
        </w:rPr>
        <w:t xml:space="preserve">Вицепремиерът и министър на външните работи Екатерина Захариева разговаря с унгарския си колега Петер </w:t>
      </w:r>
      <w:proofErr w:type="spellStart"/>
      <w:r w:rsidRPr="00DB451A">
        <w:rPr>
          <w:rFonts w:asciiTheme="majorHAnsi" w:hAnsiTheme="majorHAnsi"/>
          <w:lang w:val="bg-BG"/>
        </w:rPr>
        <w:t>Сиярто</w:t>
      </w:r>
      <w:proofErr w:type="spellEnd"/>
      <w:r w:rsidRPr="00DB451A">
        <w:rPr>
          <w:rFonts w:asciiTheme="majorHAnsi" w:hAnsiTheme="majorHAnsi"/>
          <w:lang w:val="bg-BG"/>
        </w:rPr>
        <w:t xml:space="preserve">, като той я увери, че ще разговаря спешно с началника на националната полиция на Унгария, за да се осигури пропускането на българските граждани през границата. </w:t>
      </w:r>
    </w:p>
    <w:p w:rsidR="00DB451A" w:rsidRP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  <w:r w:rsidRPr="00DB451A">
        <w:rPr>
          <w:rFonts w:asciiTheme="majorHAnsi" w:hAnsiTheme="majorHAnsi"/>
          <w:lang w:val="bg-BG"/>
        </w:rPr>
        <w:t xml:space="preserve">Външният министър на Унгария информира, че заради краткия „прозорец“, даден от румънските власти, българите са били пропускани само от 21 ч местно време вчера до полунощ. </w:t>
      </w:r>
    </w:p>
    <w:p w:rsidR="00DB451A" w:rsidRP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  <w:r w:rsidRPr="00DB451A">
        <w:rPr>
          <w:rFonts w:asciiTheme="majorHAnsi" w:hAnsiTheme="majorHAnsi"/>
          <w:lang w:val="bg-BG"/>
        </w:rPr>
        <w:t xml:space="preserve">Министър Захариева е в постоянна връзка с колегите си от Румъния Богдан </w:t>
      </w:r>
      <w:proofErr w:type="spellStart"/>
      <w:r w:rsidRPr="00DB451A">
        <w:rPr>
          <w:rFonts w:asciiTheme="majorHAnsi" w:hAnsiTheme="majorHAnsi"/>
          <w:lang w:val="bg-BG"/>
        </w:rPr>
        <w:t>Ауреску</w:t>
      </w:r>
      <w:proofErr w:type="spellEnd"/>
      <w:r w:rsidRPr="00DB451A">
        <w:rPr>
          <w:rFonts w:asciiTheme="majorHAnsi" w:hAnsiTheme="majorHAnsi"/>
          <w:lang w:val="bg-BG"/>
        </w:rPr>
        <w:t xml:space="preserve"> и Унгария Петер </w:t>
      </w:r>
      <w:proofErr w:type="spellStart"/>
      <w:r w:rsidRPr="00DB451A">
        <w:rPr>
          <w:rFonts w:asciiTheme="majorHAnsi" w:hAnsiTheme="majorHAnsi"/>
          <w:lang w:val="bg-BG"/>
        </w:rPr>
        <w:t>Сиярто</w:t>
      </w:r>
      <w:proofErr w:type="spellEnd"/>
      <w:r w:rsidRPr="00DB451A">
        <w:rPr>
          <w:rFonts w:asciiTheme="majorHAnsi" w:hAnsiTheme="majorHAnsi"/>
          <w:lang w:val="bg-BG"/>
        </w:rPr>
        <w:t>.  Тя  разпореди на служителите на посолствата ни във Виена и Будапеща да оказват пълно съдействие на българите на австрийско-унгарската границата.</w:t>
      </w:r>
    </w:p>
    <w:p w:rsidR="00DB451A" w:rsidRDefault="00DB451A" w:rsidP="00DB451A">
      <w:pPr>
        <w:spacing w:line="276" w:lineRule="auto"/>
        <w:jc w:val="both"/>
        <w:rPr>
          <w:rFonts w:asciiTheme="majorHAnsi" w:hAnsiTheme="majorHAnsi"/>
          <w:lang w:val="bg-BG"/>
        </w:rPr>
      </w:pPr>
      <w:bookmarkStart w:id="0" w:name="_GoBack"/>
      <w:bookmarkEnd w:id="0"/>
    </w:p>
    <w:sectPr w:rsidR="00DB451A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82" w:rsidRDefault="00721F82">
      <w:r>
        <w:separator/>
      </w:r>
    </w:p>
  </w:endnote>
  <w:endnote w:type="continuationSeparator" w:id="0">
    <w:p w:rsidR="00721F82" w:rsidRDefault="0072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F51134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F51134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82" w:rsidRDefault="00721F82">
      <w:r>
        <w:separator/>
      </w:r>
    </w:p>
  </w:footnote>
  <w:footnote w:type="continuationSeparator" w:id="0">
    <w:p w:rsidR="00721F82" w:rsidRDefault="0072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1F82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51134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B2FDD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8749D-CB50-48A2-ADB7-EA84F4A6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106</cp:revision>
  <cp:lastPrinted>2015-01-19T10:03:00Z</cp:lastPrinted>
  <dcterms:created xsi:type="dcterms:W3CDTF">2016-06-30T15:48:00Z</dcterms:created>
  <dcterms:modified xsi:type="dcterms:W3CDTF">2020-03-18T09:01:00Z</dcterms:modified>
</cp:coreProperties>
</file>